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第三十七届“博文杯”项目立项指导数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2VmOWEyNTc2MzBjMDY1MjIwYjNjN2Y4ZmI1NjIifQ=="/>
  </w:docVars>
  <w:rsids>
    <w:rsidRoot w:val="6AB665F7"/>
    <w:rsid w:val="08FA250B"/>
    <w:rsid w:val="10170488"/>
    <w:rsid w:val="146161A2"/>
    <w:rsid w:val="17595CD9"/>
    <w:rsid w:val="22814A3A"/>
    <w:rsid w:val="26EE6AFD"/>
    <w:rsid w:val="3303740A"/>
    <w:rsid w:val="33922BF2"/>
    <w:rsid w:val="4E534AF6"/>
    <w:rsid w:val="5E3262FD"/>
    <w:rsid w:val="61723D1B"/>
    <w:rsid w:val="6A8E6274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140</Characters>
  <Lines>0</Lines>
  <Paragraphs>0</Paragraphs>
  <TotalTime>5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王博</cp:lastModifiedBy>
  <cp:lastPrinted>2021-05-24T03:16:00Z</cp:lastPrinted>
  <dcterms:modified xsi:type="dcterms:W3CDTF">2023-11-09T01:32:17Z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5DE7C92A5A0145439A9623EEF13C58E0</vt:lpwstr>
  </property>
</Properties>
</file>